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6D" w:rsidRPr="00985E6D" w:rsidRDefault="00983C15" w:rsidP="00985E6D">
      <w:pPr>
        <w:rPr>
          <w:rFonts w:ascii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BDB3164" wp14:editId="5302C243">
            <wp:simplePos x="0" y="0"/>
            <wp:positionH relativeFrom="column">
              <wp:posOffset>5200650</wp:posOffset>
            </wp:positionH>
            <wp:positionV relativeFrom="paragraph">
              <wp:posOffset>-123825</wp:posOffset>
            </wp:positionV>
            <wp:extent cx="11112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6" y="21109"/>
                <wp:lineTo x="21106" y="0"/>
                <wp:lineTo x="0" y="0"/>
              </wp:wrapPolygon>
            </wp:wrapTight>
            <wp:docPr id="2" name="Imagen 2" descr="Resultado de imagen para colegio de bachill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olegio de bachiller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7368"/>
                    <a:stretch/>
                  </pic:blipFill>
                  <pic:spPr bwMode="auto">
                    <a:xfrm>
                      <a:off x="0" y="0"/>
                      <a:ext cx="1111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27731D8" wp14:editId="71C008FA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933450" cy="933450"/>
            <wp:effectExtent l="0" t="0" r="0" b="0"/>
            <wp:wrapSquare wrapText="bothSides"/>
            <wp:docPr id="1" name="Imagen 1" descr="Resultado de imagen para colegio de bachill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egio de bachille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E6D">
        <w:rPr>
          <w:lang w:val="es-MX"/>
        </w:rPr>
        <w:t xml:space="preserve">                  </w:t>
      </w:r>
      <w:r w:rsidR="00361725">
        <w:rPr>
          <w:lang w:val="es-MX"/>
        </w:rPr>
        <w:t xml:space="preserve">      </w:t>
      </w:r>
      <w:r w:rsidR="00C70258" w:rsidRPr="00985E6D">
        <w:rPr>
          <w:rFonts w:ascii="Arial" w:hAnsi="Arial" w:cs="Arial"/>
          <w:sz w:val="24"/>
          <w:szCs w:val="24"/>
          <w:lang w:val="es-MX"/>
        </w:rPr>
        <w:t>CO</w:t>
      </w:r>
      <w:r w:rsidR="00985E6D" w:rsidRPr="00985E6D">
        <w:rPr>
          <w:rFonts w:ascii="Arial" w:hAnsi="Arial" w:cs="Arial"/>
          <w:sz w:val="24"/>
          <w:szCs w:val="24"/>
          <w:lang w:val="es-MX"/>
        </w:rPr>
        <w:t>LEGIO DE BACH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985E6D" w:rsidRPr="00985E6D">
        <w:rPr>
          <w:rFonts w:ascii="Arial" w:hAnsi="Arial" w:cs="Arial"/>
          <w:sz w:val="24"/>
          <w:szCs w:val="24"/>
          <w:lang w:val="es-MX"/>
        </w:rPr>
        <w:t>ILLERES</w:t>
      </w:r>
      <w:proofErr w:type="spellEnd"/>
    </w:p>
    <w:p w:rsidR="004958E4" w:rsidRPr="00985E6D" w:rsidRDefault="00985E6D" w:rsidP="00985E6D">
      <w:pPr>
        <w:rPr>
          <w:rFonts w:ascii="Arial" w:hAnsi="Arial" w:cs="Arial"/>
          <w:sz w:val="24"/>
          <w:szCs w:val="24"/>
          <w:lang w:val="es-MX"/>
        </w:rPr>
      </w:pPr>
      <w:r w:rsidRPr="00985E6D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             </w:t>
      </w:r>
      <w:r w:rsidR="00361725"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983C15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985E6D">
        <w:rPr>
          <w:rFonts w:ascii="Arial" w:hAnsi="Arial" w:cs="Arial"/>
          <w:sz w:val="24"/>
          <w:szCs w:val="24"/>
          <w:lang w:val="es-MX"/>
        </w:rPr>
        <w:t xml:space="preserve">PLANTEL 5 </w:t>
      </w:r>
      <w:r w:rsidR="00C70258" w:rsidRPr="00985E6D">
        <w:rPr>
          <w:rFonts w:ascii="Arial" w:hAnsi="Arial" w:cs="Arial"/>
          <w:sz w:val="24"/>
          <w:szCs w:val="24"/>
          <w:lang w:val="es-MX"/>
        </w:rPr>
        <w:t>“SATÉLIT</w:t>
      </w:r>
      <w:r>
        <w:rPr>
          <w:rFonts w:ascii="Arial" w:hAnsi="Arial" w:cs="Arial"/>
          <w:sz w:val="24"/>
          <w:szCs w:val="24"/>
          <w:lang w:val="es-MX"/>
        </w:rPr>
        <w:t>E</w:t>
      </w:r>
      <w:r w:rsidR="00C70258" w:rsidRPr="00985E6D">
        <w:rPr>
          <w:rFonts w:ascii="Arial" w:hAnsi="Arial" w:cs="Arial"/>
          <w:sz w:val="24"/>
          <w:szCs w:val="24"/>
          <w:lang w:val="es-MX"/>
        </w:rPr>
        <w:t>”</w:t>
      </w:r>
    </w:p>
    <w:p w:rsidR="00361725" w:rsidRDefault="00361725" w:rsidP="00983C15">
      <w:pPr>
        <w:rPr>
          <w:rFonts w:ascii="Arial" w:hAnsi="Arial" w:cs="Arial"/>
          <w:b/>
          <w:color w:val="000000"/>
          <w:sz w:val="24"/>
          <w:szCs w:val="24"/>
          <w:lang w:val="es-MX"/>
        </w:rPr>
      </w:pPr>
    </w:p>
    <w:p w:rsidR="00C70258" w:rsidRPr="00361725" w:rsidRDefault="00C70258" w:rsidP="00985E6D">
      <w:pPr>
        <w:rPr>
          <w:rFonts w:ascii="Arial" w:hAnsi="Arial" w:cs="Arial"/>
          <w:b/>
          <w:color w:val="000000"/>
          <w:sz w:val="22"/>
          <w:szCs w:val="22"/>
          <w:lang w:val="es-MX"/>
        </w:rPr>
      </w:pPr>
      <w:r w:rsidRPr="00985E6D">
        <w:rPr>
          <w:rFonts w:ascii="Arial" w:hAnsi="Arial" w:cs="Arial"/>
          <w:b/>
          <w:color w:val="000000"/>
          <w:sz w:val="24"/>
          <w:szCs w:val="24"/>
          <w:lang w:val="es-MX"/>
        </w:rPr>
        <w:t>BLOQUE TEMÁTICO II</w:t>
      </w:r>
      <w:r w:rsidR="00361725">
        <w:rPr>
          <w:rFonts w:ascii="Arial" w:hAnsi="Arial" w:cs="Arial"/>
          <w:b/>
          <w:color w:val="000000"/>
          <w:sz w:val="24"/>
          <w:szCs w:val="24"/>
          <w:lang w:val="es-MX"/>
        </w:rPr>
        <w:t xml:space="preserve">: </w:t>
      </w:r>
      <w:r w:rsidR="00983C15">
        <w:rPr>
          <w:rFonts w:ascii="Arial" w:hAnsi="Arial" w:cs="Arial"/>
          <w:b/>
          <w:color w:val="000000"/>
          <w:sz w:val="22"/>
          <w:szCs w:val="22"/>
          <w:lang w:val="es-MX"/>
        </w:rPr>
        <w:t>Reproducción</w:t>
      </w:r>
    </w:p>
    <w:p w:rsidR="00C70258" w:rsidRPr="00985E6D" w:rsidRDefault="00C70258" w:rsidP="00C70258">
      <w:pPr>
        <w:jc w:val="center"/>
        <w:rPr>
          <w:rFonts w:ascii="Cambria" w:hAnsi="Cambria"/>
          <w:b/>
          <w:color w:val="000000"/>
          <w:sz w:val="24"/>
          <w:szCs w:val="24"/>
          <w:lang w:val="es-MX"/>
        </w:rPr>
      </w:pPr>
    </w:p>
    <w:p w:rsidR="00C70258" w:rsidRPr="00985E6D" w:rsidRDefault="00985E6D" w:rsidP="00C70258">
      <w:pPr>
        <w:jc w:val="center"/>
        <w:rPr>
          <w:rFonts w:ascii="Arial" w:hAnsi="Arial" w:cs="Arial"/>
          <w:b/>
          <w:color w:val="000000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LISTA DE COTEJO</w:t>
      </w:r>
      <w:r w:rsidR="00C70258" w:rsidRPr="00985E6D">
        <w:rPr>
          <w:rFonts w:ascii="Arial" w:hAnsi="Arial" w:cs="Arial"/>
          <w:sz w:val="22"/>
          <w:szCs w:val="22"/>
          <w:lang w:val="es-MX"/>
        </w:rPr>
        <w:t xml:space="preserve"> PARA EVALUAR EL INFORME  DE  LA VISITA </w:t>
      </w:r>
      <w:r w:rsidRPr="00985E6D">
        <w:rPr>
          <w:rFonts w:ascii="Arial" w:hAnsi="Arial" w:cs="Arial"/>
          <w:sz w:val="22"/>
          <w:szCs w:val="22"/>
          <w:lang w:val="es-MX"/>
        </w:rPr>
        <w:t xml:space="preserve">A </w:t>
      </w:r>
      <w:r w:rsidRPr="00985E6D">
        <w:rPr>
          <w:rFonts w:ascii="Arial" w:hAnsi="Arial" w:cs="Arial"/>
          <w:sz w:val="22"/>
          <w:szCs w:val="22"/>
          <w:u w:val="single"/>
          <w:lang w:val="es-MX"/>
        </w:rPr>
        <w:t>LA</w:t>
      </w:r>
      <w:r w:rsidR="00983C15">
        <w:rPr>
          <w:rFonts w:ascii="Arial" w:hAnsi="Arial" w:cs="Arial"/>
          <w:sz w:val="22"/>
          <w:szCs w:val="22"/>
          <w:u w:val="single"/>
          <w:lang w:val="es-MX"/>
        </w:rPr>
        <w:t xml:space="preserve"> SALA DE EMBRIOLOGÍ</w:t>
      </w:r>
      <w:r w:rsidRPr="00985E6D">
        <w:rPr>
          <w:rFonts w:ascii="Arial" w:hAnsi="Arial" w:cs="Arial"/>
          <w:sz w:val="22"/>
          <w:szCs w:val="22"/>
          <w:u w:val="single"/>
          <w:lang w:val="es-MX"/>
        </w:rPr>
        <w:t>A</w:t>
      </w:r>
      <w:r w:rsidRPr="00985E6D">
        <w:rPr>
          <w:rFonts w:ascii="Arial" w:hAnsi="Arial" w:cs="Arial"/>
          <w:sz w:val="22"/>
          <w:szCs w:val="22"/>
          <w:lang w:val="es-MX"/>
        </w:rPr>
        <w:t xml:space="preserve"> DEL </w:t>
      </w:r>
      <w:r w:rsidR="00C70258" w:rsidRPr="00985E6D">
        <w:rPr>
          <w:rFonts w:ascii="Arial" w:hAnsi="Arial" w:cs="Arial"/>
          <w:sz w:val="22"/>
          <w:szCs w:val="22"/>
          <w:lang w:val="es-MX"/>
        </w:rPr>
        <w:t xml:space="preserve"> MUSEO</w:t>
      </w:r>
      <w:r w:rsidRPr="00985E6D">
        <w:rPr>
          <w:rFonts w:ascii="Arial" w:hAnsi="Arial" w:cs="Arial"/>
          <w:sz w:val="22"/>
          <w:szCs w:val="22"/>
          <w:lang w:val="es-MX"/>
        </w:rPr>
        <w:t xml:space="preserve"> DE LA</w:t>
      </w:r>
      <w:r w:rsidR="00C70258" w:rsidRPr="00985E6D">
        <w:rPr>
          <w:rFonts w:ascii="Arial" w:hAnsi="Arial" w:cs="Arial"/>
          <w:sz w:val="22"/>
          <w:szCs w:val="22"/>
          <w:lang w:val="es-MX"/>
        </w:rPr>
        <w:t xml:space="preserve"> “ANTIGUA ESCUELA DE MEDICINA</w:t>
      </w:r>
      <w:r w:rsidR="009C53D3">
        <w:rPr>
          <w:rFonts w:ascii="Arial" w:hAnsi="Arial" w:cs="Arial"/>
          <w:sz w:val="22"/>
          <w:szCs w:val="22"/>
          <w:lang w:val="es-MX"/>
        </w:rPr>
        <w:t xml:space="preserve"> DE LA UNAM</w:t>
      </w:r>
      <w:r w:rsidR="00C70258" w:rsidRPr="00985E6D">
        <w:rPr>
          <w:rFonts w:ascii="Arial" w:hAnsi="Arial" w:cs="Arial"/>
          <w:sz w:val="22"/>
          <w:szCs w:val="22"/>
          <w:lang w:val="es-MX"/>
        </w:rPr>
        <w:t>”</w:t>
      </w:r>
    </w:p>
    <w:p w:rsidR="004958E4" w:rsidRPr="00C70258" w:rsidRDefault="00985E6D" w:rsidP="00985E6D">
      <w:pPr>
        <w:tabs>
          <w:tab w:val="left" w:pos="4020"/>
        </w:tabs>
        <w:rPr>
          <w:lang w:val="es-MX"/>
        </w:rPr>
      </w:pPr>
      <w:r>
        <w:rPr>
          <w:lang w:val="es-MX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4958E4" w:rsidRPr="00983C15">
        <w:trPr>
          <w:trHeight w:val="360"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958E4" w:rsidRPr="00C70258" w:rsidRDefault="004958E4">
            <w:pPr>
              <w:rPr>
                <w:lang w:val="es-MX"/>
              </w:rPr>
            </w:pPr>
          </w:p>
        </w:tc>
      </w:tr>
      <w:tr w:rsidR="004958E4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Default="00222153">
            <w:pPr>
              <w:pStyle w:val="Ttulo2"/>
            </w:pPr>
            <w:proofErr w:type="spellStart"/>
            <w:r>
              <w:t>INSTRUCCIONES</w:t>
            </w:r>
            <w:proofErr w:type="spellEnd"/>
          </w:p>
        </w:tc>
      </w:tr>
      <w:tr w:rsidR="004958E4" w:rsidRPr="00983C15">
        <w:trPr>
          <w:trHeight w:val="1440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958E4" w:rsidRPr="00CA3C29" w:rsidRDefault="00361725" w:rsidP="00C746A8">
            <w:pPr>
              <w:pStyle w:val="RequirementsList"/>
              <w:rPr>
                <w:sz w:val="22"/>
                <w:szCs w:val="22"/>
                <w:lang w:val="es-MX"/>
              </w:rPr>
            </w:pPr>
            <w:r w:rsidRPr="00CA3C29">
              <w:rPr>
                <w:sz w:val="22"/>
                <w:szCs w:val="22"/>
                <w:lang w:val="es-MX"/>
              </w:rPr>
              <w:t xml:space="preserve">Lee con atención cada uno </w:t>
            </w:r>
            <w:r w:rsidR="00222153" w:rsidRPr="00CA3C29">
              <w:rPr>
                <w:sz w:val="22"/>
                <w:szCs w:val="22"/>
                <w:lang w:val="es-MX"/>
              </w:rPr>
              <w:t>criterios</w:t>
            </w:r>
            <w:r w:rsidRPr="00CA3C29">
              <w:rPr>
                <w:sz w:val="22"/>
                <w:szCs w:val="22"/>
                <w:lang w:val="es-MX"/>
              </w:rPr>
              <w:t xml:space="preserve"> que tienes que considerar para elaborar tu informe </w:t>
            </w:r>
            <w:r w:rsidR="000D53D1">
              <w:rPr>
                <w:sz w:val="22"/>
                <w:szCs w:val="22"/>
                <w:lang w:val="es-MX"/>
              </w:rPr>
              <w:t xml:space="preserve"> escrito solo debe redactarse en una cuartilla como máximo y media cuartilla como mínimo </w:t>
            </w:r>
            <w:r w:rsidRPr="00CA3C29">
              <w:rPr>
                <w:sz w:val="22"/>
                <w:szCs w:val="22"/>
                <w:lang w:val="es-MX"/>
              </w:rPr>
              <w:t>, no olvides incluir en tu info</w:t>
            </w:r>
            <w:r w:rsidR="00C746A8">
              <w:rPr>
                <w:sz w:val="22"/>
                <w:szCs w:val="22"/>
                <w:lang w:val="es-MX"/>
              </w:rPr>
              <w:t>rme una foto de tu presencia en el</w:t>
            </w:r>
            <w:r w:rsidRPr="00CA3C29">
              <w:rPr>
                <w:sz w:val="22"/>
                <w:szCs w:val="22"/>
                <w:lang w:val="es-MX"/>
              </w:rPr>
              <w:t xml:space="preserve"> museo</w:t>
            </w:r>
            <w:r w:rsidR="003705F5">
              <w:rPr>
                <w:sz w:val="22"/>
                <w:szCs w:val="22"/>
                <w:lang w:val="es-MX"/>
              </w:rPr>
              <w:t>, si no se incluye no se evaluará además de que debe de ser original (no copia)</w:t>
            </w:r>
            <w:r w:rsidRPr="00CA3C29">
              <w:rPr>
                <w:sz w:val="22"/>
                <w:szCs w:val="22"/>
                <w:lang w:val="es-MX"/>
              </w:rPr>
              <w:t xml:space="preserve">. </w:t>
            </w:r>
          </w:p>
        </w:tc>
      </w:tr>
      <w:tr w:rsidR="004958E4" w:rsidRPr="00361725">
        <w:trPr>
          <w:trHeight w:val="288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958E4" w:rsidRPr="00361725" w:rsidRDefault="00CA3C29">
            <w:pPr>
              <w:pStyle w:val="Ttulo2"/>
              <w:rPr>
                <w:lang w:val="es-MX"/>
              </w:rPr>
            </w:pPr>
            <w:r>
              <w:rPr>
                <w:lang w:val="es-MX"/>
              </w:rPr>
              <w:t>CRITERIOS</w:t>
            </w:r>
          </w:p>
        </w:tc>
      </w:tr>
      <w:tr w:rsidR="004958E4" w:rsidRPr="00983C15" w:rsidTr="009C53D3">
        <w:trPr>
          <w:trHeight w:val="4485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C746A8" w:rsidRPr="008B25E6" w:rsidRDefault="00C746A8" w:rsidP="00C746A8">
            <w:pPr>
              <w:pStyle w:val="RequirementsList"/>
              <w:numPr>
                <w:ilvl w:val="0"/>
                <w:numId w:val="0"/>
              </w:numPr>
              <w:shd w:val="clear" w:color="auto" w:fill="FFFFFF"/>
              <w:spacing w:beforeAutospacing="1" w:after="300" w:line="300" w:lineRule="atLeast"/>
              <w:ind w:left="288" w:right="210" w:hanging="288"/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  <w:r w:rsidRPr="008B25E6">
              <w:rPr>
                <w:rFonts w:ascii="Arial" w:hAnsi="Arial" w:cs="Arial"/>
                <w:sz w:val="24"/>
                <w:szCs w:val="24"/>
                <w:lang w:val="es-MX" w:eastAsia="es-MX"/>
              </w:rPr>
              <w:t>En el inf</w:t>
            </w:r>
            <w:r w:rsidR="009C53D3" w:rsidRPr="008B25E6">
              <w:rPr>
                <w:rFonts w:ascii="Arial" w:hAnsi="Arial" w:cs="Arial"/>
                <w:sz w:val="24"/>
                <w:szCs w:val="24"/>
                <w:lang w:val="es-MX" w:eastAsia="es-MX"/>
              </w:rPr>
              <w:t xml:space="preserve">orme  cuenta con </w:t>
            </w:r>
            <w:r w:rsidRPr="008B25E6">
              <w:rPr>
                <w:rFonts w:ascii="Arial" w:hAnsi="Arial" w:cs="Arial"/>
                <w:sz w:val="24"/>
                <w:szCs w:val="24"/>
                <w:lang w:val="es-MX" w:eastAsia="es-MX"/>
              </w:rPr>
              <w:t>lo siguiente:</w:t>
            </w:r>
          </w:p>
          <w:p w:rsidR="00985E6D" w:rsidRPr="008B25E6" w:rsidRDefault="009C53D3" w:rsidP="008B25E6">
            <w:pPr>
              <w:pStyle w:val="RequirementsList"/>
              <w:shd w:val="clear" w:color="auto" w:fill="FFFFFF"/>
              <w:spacing w:beforeAutospacing="1" w:after="300" w:line="300" w:lineRule="atLeast"/>
              <w:ind w:right="210"/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Menciona la</w:t>
            </w:r>
            <w:r w:rsidR="00C746A8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tecnología que utilizaron para el tratamiento o procesamiento de las muestras que se presentan en la sala de embriología.</w:t>
            </w:r>
          </w:p>
          <w:p w:rsidR="00985E6D" w:rsidRPr="008B25E6" w:rsidRDefault="009C53D3" w:rsidP="003705F5">
            <w:pPr>
              <w:pStyle w:val="RequirementsList"/>
              <w:shd w:val="clear" w:color="auto" w:fill="FFFFFF"/>
              <w:spacing w:beforeAutospacing="1" w:after="300" w:line="300" w:lineRule="atLeast"/>
              <w:ind w:right="210"/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Describe las v</w:t>
            </w:r>
            <w:r w:rsidR="00985E6D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ent</w:t>
            </w:r>
            <w:r w:rsidR="00C746A8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ajas que tiene este tipo de material presentado en la sala para entender el tema de desar</w:t>
            </w:r>
            <w:bookmarkStart w:id="0" w:name="_GoBack"/>
            <w:bookmarkEnd w:id="0"/>
            <w:r w:rsidR="00C746A8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rollo embrionario.</w:t>
            </w:r>
          </w:p>
          <w:p w:rsidR="00985E6D" w:rsidRPr="008B25E6" w:rsidRDefault="00C746A8" w:rsidP="003705F5">
            <w:pPr>
              <w:pStyle w:val="RequirementsList"/>
              <w:shd w:val="clear" w:color="auto" w:fill="FFFFFF"/>
              <w:spacing w:beforeAutospacing="1" w:after="300" w:line="300" w:lineRule="atLeast"/>
              <w:ind w:right="210"/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D</w:t>
            </w:r>
            <w:r w:rsidR="009C53D3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escribe las d</w:t>
            </w:r>
            <w:r w:rsidR="00985E6D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esventajas</w:t>
            </w: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que</w:t>
            </w:r>
            <w:r w:rsidR="00985E6D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tiene el material utilizado</w:t>
            </w: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para </w:t>
            </w:r>
            <w:r w:rsidR="003705F5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entender la temática del desarrollo embrionario.</w:t>
            </w:r>
          </w:p>
          <w:p w:rsidR="009C53D3" w:rsidRPr="008B25E6" w:rsidRDefault="009C53D3" w:rsidP="008B25E6">
            <w:pPr>
              <w:pStyle w:val="RequirementsList"/>
              <w:shd w:val="clear" w:color="auto" w:fill="FFFFFF"/>
              <w:spacing w:beforeAutospacing="1" w:after="300" w:line="300" w:lineRule="atLeast"/>
              <w:ind w:right="210"/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Comenta la(s)</w:t>
            </w:r>
            <w:r w:rsidR="003705F5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forma</w:t>
            </w: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(</w:t>
            </w:r>
            <w:r w:rsidR="003705F5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s</w:t>
            </w: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)</w:t>
            </w:r>
            <w:r w:rsidR="003705F5"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de cómo se obtuvieron las muestras.</w:t>
            </w:r>
          </w:p>
          <w:p w:rsidR="003705F5" w:rsidRPr="008B25E6" w:rsidRDefault="003705F5" w:rsidP="003705F5">
            <w:pPr>
              <w:pStyle w:val="RequirementsList"/>
              <w:shd w:val="clear" w:color="auto" w:fill="FFFFFF"/>
              <w:spacing w:beforeAutospacing="1" w:after="300" w:line="300" w:lineRule="atLeast"/>
              <w:ind w:right="210"/>
              <w:jc w:val="both"/>
              <w:rPr>
                <w:lang w:val="es-MX"/>
              </w:rPr>
            </w:pPr>
            <w:r w:rsidRPr="008B25E6">
              <w:rPr>
                <w:rFonts w:ascii="Arial" w:hAnsi="Arial" w:cs="Arial"/>
                <w:sz w:val="23"/>
                <w:szCs w:val="23"/>
                <w:lang w:val="es-MX" w:eastAsia="es-MX"/>
              </w:rPr>
              <w:t>Emiten un comentario sobre la importancia de visitar este tipo de espacios.</w:t>
            </w:r>
          </w:p>
        </w:tc>
      </w:tr>
      <w:tr w:rsidR="009C53D3" w:rsidRPr="009C53D3" w:rsidTr="009C53D3">
        <w:trPr>
          <w:trHeight w:val="300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:rsidR="009C53D3" w:rsidRPr="00C746A8" w:rsidRDefault="009C53D3" w:rsidP="009C53D3">
            <w:pPr>
              <w:pStyle w:val="Ttulo2"/>
              <w:rPr>
                <w:rFonts w:ascii="Arial" w:hAnsi="Arial" w:cs="Arial"/>
                <w:color w:val="333333"/>
                <w:sz w:val="24"/>
                <w:szCs w:val="24"/>
                <w:lang w:val="es-MX" w:eastAsia="es-MX"/>
              </w:rPr>
            </w:pPr>
            <w:r w:rsidRPr="009C53D3">
              <w:rPr>
                <w:lang w:val="es-MX"/>
              </w:rPr>
              <w:t>En el Formato</w:t>
            </w:r>
          </w:p>
        </w:tc>
      </w:tr>
      <w:tr w:rsidR="009C53D3" w:rsidRPr="00983C15" w:rsidTr="009C53D3">
        <w:trPr>
          <w:trHeight w:val="1170"/>
          <w:jc w:val="center"/>
        </w:trPr>
        <w:tc>
          <w:tcPr>
            <w:tcW w:w="10080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25E6" w:rsidRPr="00A8345C" w:rsidRDefault="00A8345C" w:rsidP="003705F5">
            <w:pPr>
              <w:pStyle w:val="RequirementsList"/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Está</w:t>
            </w:r>
            <w:r w:rsidR="008B25E6"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escrito es media o una cuartilla.</w:t>
            </w:r>
          </w:p>
          <w:p w:rsidR="009C53D3" w:rsidRPr="00A8345C" w:rsidRDefault="009C53D3" w:rsidP="003705F5">
            <w:pPr>
              <w:pStyle w:val="RequirementsList"/>
              <w:jc w:val="both"/>
              <w:rPr>
                <w:lang w:val="es-MX"/>
              </w:rPr>
            </w:pP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Cumple con las reglas gramaticales.</w:t>
            </w:r>
          </w:p>
          <w:p w:rsidR="009C53D3" w:rsidRPr="00A8345C" w:rsidRDefault="009C53D3" w:rsidP="003705F5">
            <w:pPr>
              <w:pStyle w:val="RequirementsList"/>
              <w:jc w:val="both"/>
              <w:rPr>
                <w:lang w:val="es-MX"/>
              </w:rPr>
            </w:pP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Esta escrito a computadora con letra </w:t>
            </w:r>
            <w:proofErr w:type="spellStart"/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arial</w:t>
            </w:r>
            <w:proofErr w:type="spellEnd"/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 y del No. 11</w:t>
            </w:r>
            <w:r w:rsidR="008B25E6"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.</w:t>
            </w:r>
          </w:p>
          <w:p w:rsidR="009C53D3" w:rsidRPr="00A8345C" w:rsidRDefault="009C53D3" w:rsidP="003705F5">
            <w:pPr>
              <w:pStyle w:val="RequirementsList"/>
              <w:jc w:val="both"/>
              <w:rPr>
                <w:rFonts w:ascii="Arial" w:hAnsi="Arial" w:cs="Arial"/>
                <w:sz w:val="23"/>
                <w:szCs w:val="23"/>
                <w:lang w:val="es-MX" w:eastAsia="es-MX"/>
              </w:rPr>
            </w:pP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Presenta nombre de </w:t>
            </w:r>
            <w:r w:rsidR="00A8345C"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la institución, asignatura, </w:t>
            </w: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grupo </w:t>
            </w:r>
            <w:r w:rsidR="00A8345C"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 xml:space="preserve">y nombre </w:t>
            </w: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del alumno.</w:t>
            </w:r>
          </w:p>
          <w:p w:rsidR="009C53D3" w:rsidRDefault="009C53D3" w:rsidP="003705F5">
            <w:pPr>
              <w:pStyle w:val="RequirementsList"/>
              <w:jc w:val="both"/>
              <w:rPr>
                <w:rFonts w:ascii="Arial" w:hAnsi="Arial" w:cs="Arial"/>
                <w:color w:val="333333"/>
                <w:sz w:val="23"/>
                <w:szCs w:val="23"/>
                <w:lang w:val="es-MX" w:eastAsia="es-MX"/>
              </w:rPr>
            </w:pPr>
            <w:r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Presenta fotografía de la estancia en el museo</w:t>
            </w:r>
            <w:r w:rsidR="008B25E6" w:rsidRPr="00A8345C">
              <w:rPr>
                <w:rFonts w:ascii="Arial" w:hAnsi="Arial" w:cs="Arial"/>
                <w:sz w:val="23"/>
                <w:szCs w:val="23"/>
                <w:lang w:val="es-MX" w:eastAsia="es-MX"/>
              </w:rPr>
              <w:t>.</w:t>
            </w:r>
          </w:p>
        </w:tc>
      </w:tr>
      <w:tr w:rsidR="004267B5" w:rsidRPr="00983C15">
        <w:trPr>
          <w:trHeight w:val="720"/>
          <w:jc w:val="center"/>
        </w:trPr>
        <w:tc>
          <w:tcPr>
            <w:tcW w:w="100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4267B5" w:rsidRPr="004267B5" w:rsidRDefault="008B25E6" w:rsidP="004267B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A8345C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Nota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: </w:t>
            </w:r>
            <w:r w:rsidR="009C53D3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Se considerará 1.5</w:t>
            </w:r>
            <w:r w:rsidR="004267B5" w:rsidRPr="004267B5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si cumple por cada criterio evaluar</w:t>
            </w:r>
            <w:r w:rsidR="009C53D3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del 1 al 5</w:t>
            </w:r>
            <w:r w:rsidR="004267B5" w:rsidRPr="004267B5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y del 6 al 10 se asignará medio punto (0.5).</w:t>
            </w:r>
          </w:p>
          <w:p w:rsidR="004267B5" w:rsidRPr="004267B5" w:rsidRDefault="004267B5" w:rsidP="00C37DF1">
            <w:pPr>
              <w:rPr>
                <w:lang w:val="es-MX"/>
              </w:rPr>
            </w:pPr>
          </w:p>
        </w:tc>
      </w:tr>
    </w:tbl>
    <w:p w:rsidR="004958E4" w:rsidRPr="004267B5" w:rsidRDefault="004958E4">
      <w:pPr>
        <w:rPr>
          <w:lang w:val="es-MX"/>
        </w:rPr>
      </w:pPr>
    </w:p>
    <w:sectPr w:rsidR="004958E4" w:rsidRPr="004267B5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tok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6714F9F8"/>
    <w:lvl w:ilvl="0" w:tplc="320C4ADC">
      <w:start w:val="1"/>
      <w:numFmt w:val="decimal"/>
      <w:pStyle w:val="RequirementsList"/>
      <w:lvlText w:val="%1."/>
      <w:lvlJc w:val="left"/>
      <w:pPr>
        <w:tabs>
          <w:tab w:val="num" w:pos="29"/>
        </w:tabs>
        <w:ind w:left="288" w:hanging="288"/>
      </w:pPr>
      <w:rPr>
        <w:rFonts w:ascii="Arial" w:eastAsia="Times New Roman" w:hAnsi="Arial" w:cs="Arial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A64A9"/>
    <w:multiLevelType w:val="multilevel"/>
    <w:tmpl w:val="C7A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8"/>
    <w:rsid w:val="000D53D1"/>
    <w:rsid w:val="00222153"/>
    <w:rsid w:val="00361725"/>
    <w:rsid w:val="003705F5"/>
    <w:rsid w:val="004267B5"/>
    <w:rsid w:val="00482258"/>
    <w:rsid w:val="004958E4"/>
    <w:rsid w:val="007A70DF"/>
    <w:rsid w:val="008B25E6"/>
    <w:rsid w:val="00983C15"/>
    <w:rsid w:val="00985E6D"/>
    <w:rsid w:val="009C53D3"/>
    <w:rsid w:val="00A8345C"/>
    <w:rsid w:val="00C70258"/>
    <w:rsid w:val="00C746A8"/>
    <w:rsid w:val="00C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character" w:customStyle="1" w:styleId="negronormal1">
    <w:name w:val="negronormal1"/>
    <w:rsid w:val="00985E6D"/>
    <w:rPr>
      <w:rFonts w:ascii="Istok Web" w:hAnsi="Istok Web" w:hint="default"/>
      <w:color w:val="33333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Fuentedeprrafopredeter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Comentariosadicionales">
    <w:name w:val="Comentarios adicionales: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character" w:customStyle="1" w:styleId="negronormal1">
    <w:name w:val="negronormal1"/>
    <w:rsid w:val="00985E6D"/>
    <w:rPr>
      <w:rFonts w:ascii="Istok Web" w:hAnsi="Istok Web" w:hint="default"/>
      <w:color w:val="33333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1711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ando\AppData\Roaming\Microsoft\Plantillas\Job%20description%20form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cb5</cp:lastModifiedBy>
  <cp:revision>2</cp:revision>
  <cp:lastPrinted>2004-02-13T21:55:00Z</cp:lastPrinted>
  <dcterms:created xsi:type="dcterms:W3CDTF">2016-10-17T16:14:00Z</dcterms:created>
  <dcterms:modified xsi:type="dcterms:W3CDTF">2016-10-17T16:14:00Z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TC062562903082</vt:lpwstr>
  </property>
</Properties>
</file>